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2F" w:rsidRPr="009E2ACE" w:rsidRDefault="00CA442F" w:rsidP="009E2A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E2ACE">
        <w:rPr>
          <w:rFonts w:ascii="Times New Roman" w:hAnsi="Times New Roman"/>
          <w:b/>
          <w:sz w:val="20"/>
          <w:szCs w:val="20"/>
        </w:rPr>
        <w:t>Как можно избавиться от вшей?</w:t>
      </w: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A442F" w:rsidRPr="009E2ACE" w:rsidRDefault="00CA442F" w:rsidP="009E2A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Заражение вшами (педикулез) — проблема, которую не принято обсуждать со всеми. Замалчивание и игнорирование педикулеза не ведет к излечению. Опасность таится в том, что педикулез быстро распространяется в тесном кругу людей. Особенно подвержены заражению вшами дети. В детском саду дети часто играют сидя, прислонившись голова к голове, девочки могут обмениваться друг с другом заколками или резинками для волос, ра</w:t>
      </w:r>
      <w:bookmarkStart w:id="0" w:name="_GoBack"/>
      <w:bookmarkEnd w:id="0"/>
      <w:r w:rsidRPr="009E2ACE">
        <w:rPr>
          <w:rFonts w:ascii="Times New Roman" w:hAnsi="Times New Roman"/>
          <w:sz w:val="20"/>
          <w:szCs w:val="20"/>
        </w:rPr>
        <w:t>сческами. Дневной сон детей может быть организован на кроватях, которые придвинуты одна к другой. Такой контакт может быстро привезти к распространению инфекции. Согласно СанПиНов осмотр на педикулез осуществляется один раз в месяц всех детей детских сад</w:t>
      </w:r>
      <w:r>
        <w:rPr>
          <w:rFonts w:ascii="Times New Roman" w:hAnsi="Times New Roman"/>
          <w:sz w:val="20"/>
          <w:szCs w:val="20"/>
        </w:rPr>
        <w:t>ах</w:t>
      </w:r>
      <w:r w:rsidRPr="009E2ACE">
        <w:rPr>
          <w:rFonts w:ascii="Times New Roman" w:hAnsi="Times New Roman"/>
          <w:sz w:val="20"/>
          <w:szCs w:val="20"/>
        </w:rPr>
        <w:t xml:space="preserve"> и выборочно несколько классов в школах.</w:t>
      </w:r>
      <w:r>
        <w:rPr>
          <w:rFonts w:ascii="Times New Roman" w:hAnsi="Times New Roman"/>
          <w:sz w:val="20"/>
          <w:szCs w:val="20"/>
        </w:rPr>
        <w:t xml:space="preserve"> Домашний осмотр можно осуществлять чаще, хотя бы раз в неделю. </w:t>
      </w:r>
      <w:r w:rsidRPr="009E2ACE">
        <w:rPr>
          <w:rFonts w:ascii="Times New Roman" w:hAnsi="Times New Roman"/>
          <w:sz w:val="20"/>
          <w:szCs w:val="20"/>
        </w:rPr>
        <w:t xml:space="preserve"> </w:t>
      </w:r>
    </w:p>
    <w:p w:rsidR="00CA442F" w:rsidRPr="009E2ACE" w:rsidRDefault="00CA442F" w:rsidP="009E2A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Весь жизненный цикл головной вши от первого яйца до яйца, отложенного уже взрослой самкой, при благоприятных условиях составляет всего 16 суток. А при максимально неблагоприятных, но ещё допускающих размножение этих паразитов условиях, — около 30 дней.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2ACE">
        <w:rPr>
          <w:rFonts w:ascii="Times New Roman" w:hAnsi="Times New Roman"/>
          <w:sz w:val="20"/>
          <w:szCs w:val="20"/>
        </w:rPr>
        <w:t>Это значит, что уже через полтора-два месяца после заражения на голове ребенка будет жить целая популяция насекомых, а спустя три месяца они уже начнут донимать хозяина столь сильно, что вызовут ярко выраженные проявления педикулеза.</w:t>
      </w:r>
    </w:p>
    <w:p w:rsidR="00CA442F" w:rsidRPr="009E2ACE" w:rsidRDefault="00CA442F" w:rsidP="009E2A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Обычно </w:t>
      </w:r>
      <w:r>
        <w:rPr>
          <w:rFonts w:ascii="Times New Roman" w:hAnsi="Times New Roman"/>
          <w:sz w:val="20"/>
          <w:szCs w:val="20"/>
        </w:rPr>
        <w:t>вши</w:t>
      </w:r>
      <w:r w:rsidRPr="009E2ACE">
        <w:rPr>
          <w:rFonts w:ascii="Times New Roman" w:hAnsi="Times New Roman"/>
          <w:sz w:val="20"/>
          <w:szCs w:val="20"/>
        </w:rPr>
        <w:t xml:space="preserve"> приводят в шок и смятение, не каждый может сразу сообразить, что необходимо предпринять в таком случае. Сначала требуется ненавязчиво и аккуратно выяснить, у кого еще из близкого окружения существует данная проблема. Изолировав источник заражения, можно предотвратить активное распространение педикулеза среди окружающих.</w:t>
      </w:r>
    </w:p>
    <w:p w:rsidR="00CA442F" w:rsidRDefault="00CA442F" w:rsidP="009E2A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Лечебные мероприятия следует начинать в тот же момент, как только проявились первые признаки присутствия на коже головы личинок (гнид) и продуктов их жизнедеятельности. Если проигнорировать их наличие, лечение уже не будет таким быстрым, голова превратится в рассадник паразитов с болезненными ранами, постоянным зудом. В аптеках продается множество разных шампуней и лосьонов, призванных бороться со вшами. Но любое средство имеет как положительные, так и отрицательные свойства. Важно учитывать момент проявления аллергических реакций и побочных действий. </w:t>
      </w:r>
    </w:p>
    <w:p w:rsidR="00CA442F" w:rsidRPr="009E2ACE" w:rsidRDefault="00CA442F" w:rsidP="009E2A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Главное правило — это четкое соблюдение интервалов между этапами лечения. Если в инструкции к препарату сказано, что повторный сеанс следует провести по истечении 7 дней</w:t>
      </w:r>
      <w:r>
        <w:rPr>
          <w:rFonts w:ascii="Times New Roman" w:hAnsi="Times New Roman"/>
          <w:sz w:val="20"/>
          <w:szCs w:val="20"/>
        </w:rPr>
        <w:t xml:space="preserve"> (гниды вылупляются)</w:t>
      </w:r>
      <w:r w:rsidRPr="009E2ACE">
        <w:rPr>
          <w:rFonts w:ascii="Times New Roman" w:hAnsi="Times New Roman"/>
          <w:sz w:val="20"/>
          <w:szCs w:val="20"/>
        </w:rPr>
        <w:t xml:space="preserve"> после первого этапа, то этого правила обязательно надо придерживаться. Чтобы избежать рецидивов, требуется повторная обработка.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2ACE">
        <w:rPr>
          <w:rFonts w:ascii="Times New Roman" w:hAnsi="Times New Roman"/>
          <w:sz w:val="20"/>
          <w:szCs w:val="20"/>
        </w:rPr>
        <w:t xml:space="preserve">После каждой обработки головы волосы необходимо тщательно вычесывать, чтобы удалить погибших особей вшей и гнид. Важно проводить повторные обработки, даже если результат достигнут сразу. </w:t>
      </w: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Исполнитель:</w:t>
      </w: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врач по гигиене детей и подростков  </w:t>
      </w: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филиала ФБУЗ «Центр гигиены и эпидемиологии </w:t>
      </w: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в Свердловской области в Чкаловском районе </w:t>
      </w: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г. Екатеринбурга, городе Полевской и Сысертском районе»                                             Никифорова Л.Ю.</w:t>
      </w: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Согласовано: </w:t>
      </w: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Главный государственный санитарный врач в Чкаловском районе города </w:t>
      </w: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Екатеринбурга, в городе Полевской и в Сысертском районе </w:t>
      </w: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Начальник территориального отдела </w:t>
      </w: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Управления Роспотребнадзора по Свердловской области в Чкаловском районе </w:t>
      </w: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города Екатеринбурга, в городе Полевской и в Сысертском районе                                             Потапкина Е.П</w:t>
      </w:r>
    </w:p>
    <w:p w:rsidR="00CA442F" w:rsidRPr="009E2ACE" w:rsidRDefault="00CA442F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CA442F" w:rsidRPr="009E2ACE" w:rsidSect="00EC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97F"/>
    <w:rsid w:val="002C697F"/>
    <w:rsid w:val="003145A2"/>
    <w:rsid w:val="005A139E"/>
    <w:rsid w:val="006C13B9"/>
    <w:rsid w:val="009E2ACE"/>
    <w:rsid w:val="00CA442F"/>
    <w:rsid w:val="00CB5EEE"/>
    <w:rsid w:val="00D16CE5"/>
    <w:rsid w:val="00DC3C9A"/>
    <w:rsid w:val="00EC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495</Words>
  <Characters>2825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</dc:creator>
  <cp:keywords/>
  <dc:description/>
  <cp:lastModifiedBy>user9</cp:lastModifiedBy>
  <cp:revision>4</cp:revision>
  <dcterms:created xsi:type="dcterms:W3CDTF">2018-03-14T07:02:00Z</dcterms:created>
  <dcterms:modified xsi:type="dcterms:W3CDTF">2018-06-05T15:11:00Z</dcterms:modified>
</cp:coreProperties>
</file>